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D95872" w:rsidRDefault="00CD7EED" w:rsidP="00DF0D86">
            <w:pPr>
              <w:pStyle w:val="Nadpis2"/>
              <w:spacing w:before="0"/>
            </w:pPr>
            <w:r w:rsidRPr="00D95872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384C">
            <w:pPr>
              <w:pStyle w:val="Bezmez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D95872" w:rsidRDefault="00CD7EED" w:rsidP="000E07BD">
            <w:pPr>
              <w:pStyle w:val="Nadpis2"/>
              <w:spacing w:after="0"/>
            </w:pPr>
            <w:r w:rsidRPr="00D95872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CD7EED" w:rsidRDefault="00CD7EED" w:rsidP="00F42F05">
            <w:pPr>
              <w:pStyle w:val="Nadpis2"/>
              <w:spacing w:before="0"/>
            </w:pPr>
            <w:r w:rsidRPr="00CD7EED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Pr="00CD7EED" w:rsidRDefault="00CD7EED" w:rsidP="00041D87">
            <w:pPr>
              <w:pStyle w:val="Nadpis2"/>
              <w:spacing w:before="60"/>
            </w:pPr>
            <w:r w:rsidRPr="00CD7EED">
              <w:t>Číslo faktury: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trHeight w:val="2770"/>
          <w:jc w:val="center"/>
        </w:trPr>
        <w:tc>
          <w:tcPr>
            <w:tcW w:w="10418" w:type="dxa"/>
          </w:tcPr>
          <w:p w:rsidR="00CD7EED" w:rsidRDefault="00CD7EED" w:rsidP="00F42F05">
            <w:pPr>
              <w:pStyle w:val="Nadpis2"/>
              <w:spacing w:before="0"/>
            </w:pPr>
            <w:r w:rsidRPr="00CD7EED">
              <w:t>Podrobný popis závady:</w:t>
            </w:r>
            <w:r w:rsidR="00857D13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F63A23" w:rsidRDefault="00F63A23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Default="00CD7EED" w:rsidP="00663FC0">
            <w:pPr>
              <w:pStyle w:val="Nadpis2"/>
              <w:spacing w:before="120" w:after="0"/>
            </w:pPr>
            <w:r w:rsidRPr="00CD7EED">
              <w:t>Návrh způsobu řešení reklamace:</w:t>
            </w:r>
          </w:p>
          <w:p w:rsidR="004871DB" w:rsidRDefault="004871DB" w:rsidP="004871DB">
            <w:pPr>
              <w:pStyle w:val="Bezmezer"/>
            </w:pP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CD7EED" w:rsidRDefault="00CD7EED" w:rsidP="004635DB">
            <w:pPr>
              <w:pStyle w:val="Nadpis2"/>
              <w:spacing w:before="0"/>
            </w:pPr>
            <w:r w:rsidRPr="00CD7EED">
              <w:t>Zboží bude přijato k reklamačnímu řízení za těchto podmínek: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>1. Zboží bude předáno prodávajícímu k reklamačnímu řízení kompletní v původním obalu nebo obalu, který bude dostatečně chránit zboží při přepravě (ku</w:t>
            </w:r>
            <w:r w:rsidR="00F82B76">
              <w:t>pující zodpovídá za tento obal</w:t>
            </w:r>
            <w:r w:rsidR="00E13506" w:rsidRPr="00E13506">
              <w:t>), na náklady kupujícího.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>2. Zboží nesmí být mechanicky poškozeno kupujícím. Pokusy kupujícího o opravu zboží jsou nepřípustné a může být na ně pohlíženo jako na neoprávněnou reklamaci!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 xml:space="preserve">3. </w:t>
            </w:r>
            <w:r w:rsidR="0000704A" w:rsidRPr="00CD7EED">
              <w:t xml:space="preserve">Prodávající se zavazuje vyřídit reklamaci ve prospěch kupujícího v co nejkratším termínu, a nejpozději do 30 dnů od přijetí bude zboží </w:t>
            </w:r>
            <w:r w:rsidR="0000704A">
              <w:t>odesláno kupujícímu</w:t>
            </w:r>
            <w:r w:rsidR="0000704A" w:rsidRPr="00CD7EED">
              <w:t>. Pokud kupující předá k reklamaci nekompletní zboží, vyhrazuje si prodávající právo prodloužit tuto dobu.</w:t>
            </w:r>
          </w:p>
          <w:p w:rsidR="00CD7EED" w:rsidRPr="00CD7EED" w:rsidRDefault="00CD7EED" w:rsidP="00433B7C">
            <w:pPr>
              <w:pStyle w:val="Bezmezer"/>
              <w:spacing w:before="120"/>
              <w:rPr>
                <w:b/>
              </w:rPr>
            </w:pPr>
            <w:r w:rsidRPr="00CD7EED">
              <w:rPr>
                <w:i/>
              </w:rPr>
              <w:t>Podepsáním tohoto reklamačního protokolu kupující stvrzuje, že se seznámil s obchodními podmínkami</w:t>
            </w:r>
            <w:r w:rsidR="008627EF">
              <w:rPr>
                <w:i/>
              </w:rPr>
              <w:t xml:space="preserve"> </w:t>
            </w:r>
            <w:r w:rsidRPr="00CD7EED">
              <w:rPr>
                <w:i/>
              </w:rPr>
              <w:t>a že s nimi v plném rozsahu souhlasí.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</w:t>
            </w:r>
            <w:proofErr w:type="gramStart"/>
            <w:r w:rsidRPr="00CD7EED">
              <w:t xml:space="preserve">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</w:t>
            </w:r>
            <w:proofErr w:type="gramEnd"/>
            <w:r w:rsidRPr="00CD7EED">
              <w:rPr>
                <w:b/>
                <w:bCs/>
              </w:rPr>
              <w:t xml:space="preserve">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CD7EED" w:rsidRDefault="00CD7EED" w:rsidP="004837F8">
            <w:pPr>
              <w:pStyle w:val="Nadpis2"/>
              <w:spacing w:before="0"/>
            </w:pPr>
            <w:r w:rsidRPr="00CD7EED">
              <w:lastRenderedPageBreak/>
              <w:t>Prodávající:</w:t>
            </w:r>
          </w:p>
          <w:p w:rsidR="003D5D19" w:rsidRPr="003D5D19" w:rsidRDefault="00D8297B" w:rsidP="003D5D19">
            <w:pPr>
              <w:pStyle w:val="Bezmezer"/>
              <w:rPr>
                <w:b/>
              </w:rPr>
            </w:pPr>
            <w:r w:rsidRPr="00D8297B">
              <w:rPr>
                <w:b/>
              </w:rPr>
              <w:t xml:space="preserve">Jan Kos </w:t>
            </w:r>
          </w:p>
          <w:p w:rsidR="003D5D19" w:rsidRPr="003D5D19" w:rsidRDefault="00D8297B" w:rsidP="003D5D19">
            <w:pPr>
              <w:pStyle w:val="Bezmezer"/>
              <w:rPr>
                <w:b/>
              </w:rPr>
            </w:pPr>
            <w:r w:rsidRPr="00D8297B">
              <w:rPr>
                <w:b/>
              </w:rPr>
              <w:t>Dobrá Voda 12</w:t>
            </w:r>
            <w:r w:rsidR="00387A09">
              <w:rPr>
                <w:b/>
              </w:rPr>
              <w:br/>
            </w:r>
            <w:r w:rsidRPr="00D8297B">
              <w:rPr>
                <w:b/>
              </w:rPr>
              <w:t>393 01 Dobrá Voda u Pelhřimova</w:t>
            </w:r>
            <w:r w:rsidR="003D5D19" w:rsidRPr="003D5D19">
              <w:rPr>
                <w:b/>
              </w:rPr>
              <w:br/>
              <w:t xml:space="preserve">IČ: </w:t>
            </w:r>
            <w:r w:rsidRPr="00D8297B">
              <w:rPr>
                <w:b/>
              </w:rPr>
              <w:t>49025627</w:t>
            </w:r>
            <w:r w:rsidR="00E13506">
              <w:rPr>
                <w:b/>
              </w:rPr>
              <w:br/>
            </w:r>
            <w:r w:rsidR="00E13506" w:rsidRPr="00E13506">
              <w:rPr>
                <w:b/>
              </w:rPr>
              <w:t>DIČ: CZ7206181356</w:t>
            </w:r>
            <w:bookmarkStart w:id="0" w:name="_GoBack"/>
            <w:bookmarkEnd w:id="0"/>
          </w:p>
          <w:p w:rsidR="00CD7EED" w:rsidRDefault="00CD7EED" w:rsidP="004837F8">
            <w:pPr>
              <w:pStyle w:val="Bezmezer"/>
              <w:rPr>
                <w:b/>
              </w:rPr>
            </w:pPr>
          </w:p>
          <w:p w:rsidR="001F252F" w:rsidRDefault="001F252F" w:rsidP="00D8297B">
            <w:pPr>
              <w:pStyle w:val="Bezmezer"/>
              <w:rPr>
                <w:b/>
              </w:rPr>
            </w:pPr>
            <w:r w:rsidRPr="00151B2F">
              <w:rPr>
                <w:b/>
              </w:rPr>
              <w:t>Reklamované zboží zašlete nebo předejte osobně</w:t>
            </w:r>
            <w:r w:rsidR="00387A09">
              <w:rPr>
                <w:b/>
              </w:rPr>
              <w:t xml:space="preserve"> po předchozí domluvě (telefon, e-mail</w:t>
            </w:r>
            <w:r w:rsidR="00F41568">
              <w:rPr>
                <w:b/>
              </w:rPr>
              <w:t>)</w:t>
            </w:r>
            <w:r w:rsidRPr="00151B2F">
              <w:rPr>
                <w:b/>
              </w:rPr>
              <w:t xml:space="preserve"> na adresu:</w:t>
            </w:r>
            <w:r w:rsidR="0033188B">
              <w:rPr>
                <w:b/>
              </w:rPr>
              <w:t xml:space="preserve"> </w:t>
            </w:r>
            <w:r w:rsidR="00D8297B">
              <w:rPr>
                <w:b/>
              </w:rPr>
              <w:br/>
            </w:r>
            <w:r w:rsidR="00D8297B" w:rsidRPr="00D8297B">
              <w:rPr>
                <w:b/>
              </w:rPr>
              <w:t>Jan Kos, Sklenářka 795, 268 01 Hořovice,</w:t>
            </w:r>
            <w:r w:rsidR="00D8297B">
              <w:rPr>
                <w:b/>
              </w:rPr>
              <w:t xml:space="preserve"> </w:t>
            </w:r>
            <w:r>
              <w:rPr>
                <w:b/>
              </w:rPr>
              <w:t xml:space="preserve">spolu s kopií prodejního dokladu. </w:t>
            </w:r>
          </w:p>
          <w:p w:rsidR="001F252F" w:rsidRDefault="001F252F" w:rsidP="001F252F">
            <w:pPr>
              <w:pStyle w:val="Bezmezer"/>
              <w:rPr>
                <w:b/>
              </w:rPr>
            </w:pPr>
          </w:p>
          <w:p w:rsidR="003D5D19" w:rsidRPr="00CD7EED" w:rsidRDefault="003D5D19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>Vyjádření k reklamaci: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</w:t>
            </w:r>
            <w:proofErr w:type="gramStart"/>
            <w:r w:rsidRPr="00CD7EED">
              <w:t xml:space="preserve">__________________           </w:t>
            </w:r>
            <w:r w:rsidR="0029176D" w:rsidRPr="00CD7EED">
              <w:t xml:space="preserve">        </w:t>
            </w:r>
            <w:r w:rsidRPr="00CD7EED">
              <w:t xml:space="preserve">         </w:t>
            </w:r>
            <w:r w:rsidRPr="00CD7EED">
              <w:rPr>
                <w:b/>
                <w:bCs/>
              </w:rPr>
              <w:t>Podpis</w:t>
            </w:r>
            <w:proofErr w:type="gramEnd"/>
            <w:r w:rsidRPr="00CD7EED">
              <w:rPr>
                <w:b/>
                <w:bCs/>
              </w:rPr>
              <w:t xml:space="preserve">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headerReference w:type="first" r:id="rId9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4C" w:rsidRDefault="0088394C" w:rsidP="006464EB">
      <w:pPr>
        <w:spacing w:after="0" w:line="240" w:lineRule="auto"/>
      </w:pPr>
      <w:r>
        <w:separator/>
      </w:r>
    </w:p>
  </w:endnote>
  <w:endnote w:type="continuationSeparator" w:id="0">
    <w:p w:rsidR="0088394C" w:rsidRDefault="0088394C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4C" w:rsidRDefault="0088394C" w:rsidP="006464EB">
      <w:pPr>
        <w:spacing w:after="0" w:line="240" w:lineRule="auto"/>
      </w:pPr>
      <w:r>
        <w:separator/>
      </w:r>
    </w:p>
  </w:footnote>
  <w:footnote w:type="continuationSeparator" w:id="0">
    <w:p w:rsidR="0088394C" w:rsidRDefault="0088394C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C" w:rsidRPr="00E13506" w:rsidRDefault="00E13506" w:rsidP="00E13506">
    <w:pPr>
      <w:pStyle w:val="Zhlav"/>
      <w:ind w:firstLine="70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FC5C1" wp14:editId="2E126F75">
          <wp:simplePos x="0" y="0"/>
          <wp:positionH relativeFrom="column">
            <wp:posOffset>-4445</wp:posOffset>
          </wp:positionH>
          <wp:positionV relativeFrom="page">
            <wp:posOffset>323850</wp:posOffset>
          </wp:positionV>
          <wp:extent cx="1519200" cy="399600"/>
          <wp:effectExtent l="0" t="0" r="508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zor-logo-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www.krabickynasperky.cz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E5"/>
    <w:rsid w:val="0000704A"/>
    <w:rsid w:val="00041D87"/>
    <w:rsid w:val="00061325"/>
    <w:rsid w:val="000837C6"/>
    <w:rsid w:val="000D38BF"/>
    <w:rsid w:val="000E07BD"/>
    <w:rsid w:val="000E1208"/>
    <w:rsid w:val="000E678B"/>
    <w:rsid w:val="00120309"/>
    <w:rsid w:val="00127BF8"/>
    <w:rsid w:val="00127C92"/>
    <w:rsid w:val="001F252F"/>
    <w:rsid w:val="002044BF"/>
    <w:rsid w:val="00242906"/>
    <w:rsid w:val="0025156E"/>
    <w:rsid w:val="00256C6C"/>
    <w:rsid w:val="0029176D"/>
    <w:rsid w:val="00297296"/>
    <w:rsid w:val="002F7A30"/>
    <w:rsid w:val="003151B4"/>
    <w:rsid w:val="00324FFD"/>
    <w:rsid w:val="0033188B"/>
    <w:rsid w:val="00387A09"/>
    <w:rsid w:val="003A727C"/>
    <w:rsid w:val="003B49B6"/>
    <w:rsid w:val="003D5D19"/>
    <w:rsid w:val="00416148"/>
    <w:rsid w:val="00433B7C"/>
    <w:rsid w:val="0044477D"/>
    <w:rsid w:val="0045740A"/>
    <w:rsid w:val="004635DB"/>
    <w:rsid w:val="004837F8"/>
    <w:rsid w:val="004871DB"/>
    <w:rsid w:val="004A65E5"/>
    <w:rsid w:val="004A7370"/>
    <w:rsid w:val="004C0159"/>
    <w:rsid w:val="004D6F17"/>
    <w:rsid w:val="004F7CA1"/>
    <w:rsid w:val="0052137B"/>
    <w:rsid w:val="00531E3B"/>
    <w:rsid w:val="00532F8C"/>
    <w:rsid w:val="005366DE"/>
    <w:rsid w:val="005500BA"/>
    <w:rsid w:val="00553939"/>
    <w:rsid w:val="005A1773"/>
    <w:rsid w:val="005A6258"/>
    <w:rsid w:val="005B6136"/>
    <w:rsid w:val="005B639A"/>
    <w:rsid w:val="005C6BF4"/>
    <w:rsid w:val="005D7B46"/>
    <w:rsid w:val="006464EB"/>
    <w:rsid w:val="006550F3"/>
    <w:rsid w:val="00663FC0"/>
    <w:rsid w:val="006959B5"/>
    <w:rsid w:val="006A7C9C"/>
    <w:rsid w:val="006B13B9"/>
    <w:rsid w:val="006B308B"/>
    <w:rsid w:val="006D2589"/>
    <w:rsid w:val="00743296"/>
    <w:rsid w:val="007748FC"/>
    <w:rsid w:val="007B07A1"/>
    <w:rsid w:val="007B2DFB"/>
    <w:rsid w:val="007E4CD9"/>
    <w:rsid w:val="00811100"/>
    <w:rsid w:val="00820D1C"/>
    <w:rsid w:val="00822954"/>
    <w:rsid w:val="008231F4"/>
    <w:rsid w:val="00852602"/>
    <w:rsid w:val="008529E7"/>
    <w:rsid w:val="00856F21"/>
    <w:rsid w:val="00857D13"/>
    <w:rsid w:val="00862069"/>
    <w:rsid w:val="008627EF"/>
    <w:rsid w:val="0088394C"/>
    <w:rsid w:val="008D3AB1"/>
    <w:rsid w:val="00902421"/>
    <w:rsid w:val="009040AC"/>
    <w:rsid w:val="009116F7"/>
    <w:rsid w:val="00965E5A"/>
    <w:rsid w:val="00976EAC"/>
    <w:rsid w:val="009A1BAD"/>
    <w:rsid w:val="009C3C8B"/>
    <w:rsid w:val="009F165B"/>
    <w:rsid w:val="009F52A9"/>
    <w:rsid w:val="009F6C5A"/>
    <w:rsid w:val="00A119C0"/>
    <w:rsid w:val="00A27D98"/>
    <w:rsid w:val="00A5207C"/>
    <w:rsid w:val="00A620C4"/>
    <w:rsid w:val="00A93587"/>
    <w:rsid w:val="00AA531D"/>
    <w:rsid w:val="00AB557E"/>
    <w:rsid w:val="00AC17E7"/>
    <w:rsid w:val="00AD56F8"/>
    <w:rsid w:val="00B200AB"/>
    <w:rsid w:val="00B73FFF"/>
    <w:rsid w:val="00B92374"/>
    <w:rsid w:val="00B96C32"/>
    <w:rsid w:val="00BC00E5"/>
    <w:rsid w:val="00BD23A3"/>
    <w:rsid w:val="00BE0B9D"/>
    <w:rsid w:val="00C045FC"/>
    <w:rsid w:val="00C31E6C"/>
    <w:rsid w:val="00C7429C"/>
    <w:rsid w:val="00CA3425"/>
    <w:rsid w:val="00CA5A86"/>
    <w:rsid w:val="00CA5DA2"/>
    <w:rsid w:val="00CD45B9"/>
    <w:rsid w:val="00CD7EED"/>
    <w:rsid w:val="00CF6C7C"/>
    <w:rsid w:val="00D21534"/>
    <w:rsid w:val="00D321BF"/>
    <w:rsid w:val="00D61CC5"/>
    <w:rsid w:val="00D72841"/>
    <w:rsid w:val="00D754A5"/>
    <w:rsid w:val="00D81E3B"/>
    <w:rsid w:val="00D8297B"/>
    <w:rsid w:val="00D84762"/>
    <w:rsid w:val="00D95872"/>
    <w:rsid w:val="00DA1C86"/>
    <w:rsid w:val="00DD0165"/>
    <w:rsid w:val="00DE4247"/>
    <w:rsid w:val="00DF0D86"/>
    <w:rsid w:val="00E13506"/>
    <w:rsid w:val="00E53273"/>
    <w:rsid w:val="00E56BCB"/>
    <w:rsid w:val="00E64A59"/>
    <w:rsid w:val="00E65AC6"/>
    <w:rsid w:val="00E67872"/>
    <w:rsid w:val="00E75823"/>
    <w:rsid w:val="00EA384C"/>
    <w:rsid w:val="00EB4BC0"/>
    <w:rsid w:val="00F11E6C"/>
    <w:rsid w:val="00F12D92"/>
    <w:rsid w:val="00F2216F"/>
    <w:rsid w:val="00F41568"/>
    <w:rsid w:val="00F42F05"/>
    <w:rsid w:val="00F61A74"/>
    <w:rsid w:val="00F63A23"/>
    <w:rsid w:val="00F74339"/>
    <w:rsid w:val="00F82B76"/>
    <w:rsid w:val="00F92688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6CD6-C1C0-4521-85EB-91D8287C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2018-03-21T17:07:00Z</dcterms:created>
  <dcterms:modified xsi:type="dcterms:W3CDTF">2018-05-25T10:28:00Z</dcterms:modified>
</cp:coreProperties>
</file>